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66" w:rsidRDefault="000E346E" w:rsidP="00BB0666">
      <w:pPr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3B0CBA62" wp14:editId="7CA7972D">
            <wp:extent cx="5943600" cy="1261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6E" w:rsidRPr="000E346E" w:rsidRDefault="000E346E" w:rsidP="000E346E">
      <w:pPr>
        <w:pStyle w:val="Header"/>
        <w:tabs>
          <w:tab w:val="clear" w:pos="4680"/>
          <w:tab w:val="clear" w:pos="9360"/>
        </w:tabs>
        <w:rPr>
          <w:rFonts w:cs="Times New Roman"/>
          <w:szCs w:val="24"/>
        </w:rPr>
      </w:pPr>
    </w:p>
    <w:p w:rsidR="000E346E" w:rsidRDefault="000E346E" w:rsidP="000E346E">
      <w:pPr>
        <w:pStyle w:val="Heading2"/>
        <w:rPr>
          <w:rFonts w:ascii="Arial" w:hAnsi="Arial" w:cs="Arial"/>
          <w:sz w:val="32"/>
          <w:szCs w:val="32"/>
        </w:rPr>
      </w:pPr>
    </w:p>
    <w:p w:rsidR="000E346E" w:rsidRPr="000E346E" w:rsidRDefault="00E605DF" w:rsidP="000E34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Three </w:t>
      </w:r>
      <w:r w:rsidR="000E346E" w:rsidRPr="000E346E">
        <w:rPr>
          <w:rFonts w:ascii="Arial" w:hAnsi="Arial" w:cs="Arial"/>
          <w:b/>
          <w:sz w:val="32"/>
          <w:szCs w:val="32"/>
        </w:rPr>
        <w:t>$3,000/Scholarship</w:t>
      </w:r>
      <w:r>
        <w:rPr>
          <w:rFonts w:ascii="Arial" w:hAnsi="Arial" w:cs="Arial"/>
          <w:b/>
          <w:sz w:val="32"/>
          <w:szCs w:val="32"/>
        </w:rPr>
        <w:t>s to UL Students</w:t>
      </w:r>
    </w:p>
    <w:p w:rsidR="000E346E" w:rsidRDefault="000E346E" w:rsidP="00BB0666">
      <w:pPr>
        <w:rPr>
          <w:rFonts w:cs="Times New Roman"/>
          <w:szCs w:val="24"/>
        </w:rPr>
      </w:pPr>
    </w:p>
    <w:p w:rsidR="000E346E" w:rsidRDefault="000E346E" w:rsidP="00BB0666">
      <w:pPr>
        <w:rPr>
          <w:rFonts w:cs="Times New Roman"/>
          <w:szCs w:val="24"/>
        </w:rPr>
      </w:pPr>
    </w:p>
    <w:p w:rsidR="000E346E" w:rsidRDefault="00AF3547" w:rsidP="00BB0666">
      <w:p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E346E">
        <w:rPr>
          <w:rFonts w:cs="Times New Roman"/>
          <w:szCs w:val="24"/>
        </w:rPr>
        <w:t xml:space="preserve">he Rotary Club of Lafayette will award three $3,000.00 scholarships to three students at the University of </w:t>
      </w:r>
      <w:r w:rsidR="00E605DF">
        <w:rPr>
          <w:rFonts w:cs="Times New Roman"/>
          <w:szCs w:val="24"/>
        </w:rPr>
        <w:t>Louisiana</w:t>
      </w:r>
      <w:r w:rsidR="000E346E">
        <w:rPr>
          <w:rFonts w:cs="Times New Roman"/>
          <w:szCs w:val="24"/>
        </w:rPr>
        <w:t xml:space="preserve"> at Lafayette.</w:t>
      </w:r>
      <w:r w:rsidR="00E605DF">
        <w:rPr>
          <w:rFonts w:cs="Times New Roman"/>
          <w:szCs w:val="24"/>
        </w:rPr>
        <w:t xml:space="preserve"> Each scholarship will be awarded </w:t>
      </w:r>
      <w:r w:rsidR="00CE7B0A">
        <w:rPr>
          <w:rFonts w:cs="Times New Roman"/>
          <w:szCs w:val="24"/>
        </w:rPr>
        <w:t>in Fall 2018 and Spring 2019</w:t>
      </w:r>
      <w:r w:rsidR="00E605DF">
        <w:rPr>
          <w:rFonts w:cs="Times New Roman"/>
          <w:szCs w:val="24"/>
        </w:rPr>
        <w:t xml:space="preserve">, $1,500 per semester. (It is permissible to apply for just a one semester stipend of $1,500 if you are graduating in </w:t>
      </w:r>
      <w:r w:rsidR="00CE7B0A">
        <w:rPr>
          <w:rFonts w:cs="Times New Roman"/>
          <w:szCs w:val="24"/>
        </w:rPr>
        <w:t>Fall 2018</w:t>
      </w:r>
      <w:r w:rsidR="00E605DF">
        <w:rPr>
          <w:rFonts w:cs="Times New Roman"/>
          <w:szCs w:val="24"/>
        </w:rPr>
        <w:t>.)</w:t>
      </w:r>
    </w:p>
    <w:p w:rsidR="000E346E" w:rsidRDefault="000E346E" w:rsidP="00BB0666">
      <w:pPr>
        <w:rPr>
          <w:rFonts w:cs="Times New Roman"/>
          <w:szCs w:val="24"/>
        </w:rPr>
      </w:pPr>
    </w:p>
    <w:p w:rsidR="000E346E" w:rsidRDefault="00AF3547" w:rsidP="00BB0666">
      <w:p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E346E">
        <w:rPr>
          <w:rFonts w:cs="Times New Roman"/>
          <w:szCs w:val="24"/>
        </w:rPr>
        <w:t>he eligibility requirements are:</w:t>
      </w:r>
    </w:p>
    <w:p w:rsidR="000E346E" w:rsidRDefault="000E346E" w:rsidP="00BB0666">
      <w:pPr>
        <w:rPr>
          <w:rFonts w:cs="Times New Roman"/>
          <w:szCs w:val="24"/>
        </w:rPr>
      </w:pPr>
    </w:p>
    <w:p w:rsidR="000E346E" w:rsidRDefault="000E346E" w:rsidP="000E34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Be a US citizen.</w:t>
      </w:r>
    </w:p>
    <w:p w:rsidR="00AF3547" w:rsidRDefault="000E346E" w:rsidP="00AF354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F3547">
        <w:rPr>
          <w:rFonts w:cs="Times New Roman"/>
          <w:szCs w:val="24"/>
        </w:rPr>
        <w:t>Be a high school graduate from one of these 25 parishes</w:t>
      </w:r>
      <w:r w:rsidR="00CE7B0A">
        <w:rPr>
          <w:rFonts w:cs="Times New Roman"/>
          <w:szCs w:val="24"/>
        </w:rPr>
        <w:t xml:space="preserve"> (roughly a square bo</w:t>
      </w:r>
      <w:r w:rsidR="00724FBD">
        <w:rPr>
          <w:rFonts w:cs="Times New Roman"/>
          <w:szCs w:val="24"/>
        </w:rPr>
        <w:t>u</w:t>
      </w:r>
      <w:r w:rsidR="00CE7B0A">
        <w:rPr>
          <w:rFonts w:cs="Times New Roman"/>
          <w:szCs w:val="24"/>
        </w:rPr>
        <w:t>nded by Beauregard, Cameron, Lafourche, Jefferson and Livingston)</w:t>
      </w:r>
      <w:r w:rsidRPr="00AF3547">
        <w:rPr>
          <w:rFonts w:cs="Times New Roman"/>
          <w:szCs w:val="24"/>
        </w:rPr>
        <w:t>:</w:t>
      </w:r>
    </w:p>
    <w:p w:rsidR="000E346E" w:rsidRPr="00AF3547" w:rsidRDefault="000E346E" w:rsidP="00AF3547">
      <w:pPr>
        <w:ind w:left="1080"/>
        <w:rPr>
          <w:rFonts w:cs="Times New Roman"/>
          <w:szCs w:val="24"/>
        </w:rPr>
      </w:pPr>
      <w:r w:rsidRPr="00AF3547">
        <w:rPr>
          <w:rFonts w:cs="Times New Roman"/>
          <w:szCs w:val="24"/>
        </w:rPr>
        <w:t>Acadia</w:t>
      </w:r>
      <w:r w:rsidR="00E605DF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Allen</w:t>
      </w:r>
      <w:r w:rsidR="00AF3547" w:rsidRPr="00AF3547">
        <w:rPr>
          <w:rFonts w:cs="Times New Roman"/>
          <w:szCs w:val="24"/>
        </w:rPr>
        <w:t>,</w:t>
      </w:r>
      <w:r w:rsidR="00AF3547">
        <w:rPr>
          <w:rFonts w:cs="Times New Roman"/>
          <w:szCs w:val="24"/>
        </w:rPr>
        <w:t xml:space="preserve"> </w:t>
      </w:r>
      <w:r w:rsidRPr="00AF3547">
        <w:rPr>
          <w:rFonts w:cs="Times New Roman"/>
          <w:szCs w:val="24"/>
        </w:rPr>
        <w:t>Ascension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Assumption</w:t>
      </w:r>
      <w:r w:rsidR="00AF3547" w:rsidRPr="00AF3547">
        <w:rPr>
          <w:rFonts w:cs="Times New Roman"/>
          <w:szCs w:val="24"/>
        </w:rPr>
        <w:t xml:space="preserve"> </w:t>
      </w:r>
      <w:r w:rsidRPr="00AF3547">
        <w:rPr>
          <w:rFonts w:cs="Times New Roman"/>
          <w:szCs w:val="24"/>
        </w:rPr>
        <w:t>Beauregard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Calcasieu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Cameron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 xml:space="preserve">East Baton </w:t>
      </w:r>
      <w:bookmarkStart w:id="0" w:name="_GoBack"/>
      <w:bookmarkEnd w:id="0"/>
      <w:r w:rsidRPr="00AF3547">
        <w:rPr>
          <w:rFonts w:cs="Times New Roman"/>
          <w:szCs w:val="24"/>
        </w:rPr>
        <w:t>Rouge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Evangeline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Iberia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Iberville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Jefferson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Jefferson Davis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Lafayette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Lafourche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Livingston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Pointe Coupee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St. James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St. Landry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St. Martin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St. Mary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Terrebonne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Vermilion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West Baton Rouge</w:t>
      </w:r>
      <w:r w:rsidR="00AF3547" w:rsidRPr="00AF3547">
        <w:rPr>
          <w:rFonts w:cs="Times New Roman"/>
          <w:szCs w:val="24"/>
        </w:rPr>
        <w:t xml:space="preserve">, </w:t>
      </w:r>
      <w:r w:rsidRPr="00AF3547">
        <w:rPr>
          <w:rFonts w:cs="Times New Roman"/>
          <w:szCs w:val="24"/>
        </w:rPr>
        <w:t>West Feliciana</w:t>
      </w:r>
    </w:p>
    <w:p w:rsidR="000E346E" w:rsidRDefault="000E346E" w:rsidP="000E34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Be an undergraduate with at least 60 credit hours completed at the time of the application.</w:t>
      </w:r>
    </w:p>
    <w:p w:rsidR="000E346E" w:rsidRDefault="000E346E" w:rsidP="000E34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Have a minimum adjusted cumulative GPA of 3.0.</w:t>
      </w:r>
    </w:p>
    <w:p w:rsidR="000E346E" w:rsidRDefault="000E346E" w:rsidP="000E34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Provide three letters of reference—two from</w:t>
      </w:r>
      <w:r w:rsidR="00724FBD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UL related party (faculty member, department head</w:t>
      </w:r>
      <w:r w:rsidR="00724FBD">
        <w:rPr>
          <w:rFonts w:cs="Times New Roman"/>
          <w:szCs w:val="24"/>
        </w:rPr>
        <w:t xml:space="preserve"> or</w:t>
      </w:r>
      <w:r>
        <w:rPr>
          <w:rFonts w:cs="Times New Roman"/>
          <w:szCs w:val="24"/>
        </w:rPr>
        <w:t xml:space="preserve"> dean) </w:t>
      </w:r>
      <w:r w:rsidR="00724FBD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one from someone not affiliated with the University.</w:t>
      </w:r>
    </w:p>
    <w:p w:rsidR="00E605DF" w:rsidRDefault="00E605DF" w:rsidP="000E34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Submit current UL transcript (need </w:t>
      </w:r>
      <w:r w:rsidR="00E3337A">
        <w:rPr>
          <w:rFonts w:cs="Times New Roman"/>
          <w:szCs w:val="24"/>
        </w:rPr>
        <w:t>NOT</w:t>
      </w:r>
      <w:r>
        <w:rPr>
          <w:rFonts w:cs="Times New Roman"/>
          <w:szCs w:val="24"/>
        </w:rPr>
        <w:t xml:space="preserve"> be official transcript</w:t>
      </w:r>
      <w:r w:rsidR="00E3337A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E605DF" w:rsidRDefault="00E3337A" w:rsidP="000E34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If selected as a finalist, b</w:t>
      </w:r>
      <w:r w:rsidR="00E605DF">
        <w:rPr>
          <w:rFonts w:cs="Times New Roman"/>
          <w:szCs w:val="24"/>
        </w:rPr>
        <w:t>e available for interview on the afternoon of April 27</w:t>
      </w:r>
      <w:r w:rsidR="00E605DF" w:rsidRPr="00E605DF">
        <w:rPr>
          <w:rFonts w:cs="Times New Roman"/>
          <w:szCs w:val="24"/>
          <w:vertAlign w:val="superscript"/>
        </w:rPr>
        <w:t>th</w:t>
      </w:r>
      <w:r w:rsidR="00E605DF">
        <w:rPr>
          <w:rFonts w:cs="Times New Roman"/>
          <w:szCs w:val="24"/>
        </w:rPr>
        <w:t xml:space="preserve"> between 1 and 5 p.m.</w:t>
      </w:r>
    </w:p>
    <w:p w:rsidR="00E605DF" w:rsidRDefault="00E605DF" w:rsidP="000E34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Be actively involved in campus and/or community activities.</w:t>
      </w:r>
    </w:p>
    <w:p w:rsidR="000E346E" w:rsidRDefault="00E605DF" w:rsidP="000E34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Maintain a 2.8 GPA semester GPA during your first semester to receive the second semester stipend.</w:t>
      </w:r>
    </w:p>
    <w:p w:rsidR="00E605DF" w:rsidRDefault="00E605DF" w:rsidP="000E346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Be a full time student (12 credit hours minimum) in each semester you receive the stipend.</w:t>
      </w:r>
    </w:p>
    <w:p w:rsidR="00E605DF" w:rsidRDefault="00E605DF" w:rsidP="00E605DF">
      <w:pPr>
        <w:rPr>
          <w:rFonts w:cs="Times New Roman"/>
          <w:szCs w:val="24"/>
        </w:rPr>
      </w:pPr>
    </w:p>
    <w:p w:rsidR="00E605DF" w:rsidRDefault="00E605DF" w:rsidP="00E605DF">
      <w:pPr>
        <w:pStyle w:val="BodyText"/>
      </w:pPr>
      <w:r>
        <w:t>To apply you must deliver the application form, transcript and the three letters of recommendation in sealed envelopes to the UL Scholarship Office, Attn. Adele Bulliard,</w:t>
      </w:r>
      <w:r w:rsidR="00AB5799">
        <w:t xml:space="preserve"> Ro</w:t>
      </w:r>
      <w:r w:rsidR="00724FBD">
        <w:t>o</w:t>
      </w:r>
      <w:r w:rsidR="00AB5799">
        <w:t xml:space="preserve">m 260, Martin Hall, </w:t>
      </w:r>
      <w:r>
        <w:t xml:space="preserve">by </w:t>
      </w:r>
      <w:r w:rsidR="00AE5D6A">
        <w:t>4</w:t>
      </w:r>
      <w:r>
        <w:t xml:space="preserve"> p.m. on </w:t>
      </w:r>
      <w:r w:rsidR="00AE5D6A">
        <w:t>Thurs</w:t>
      </w:r>
      <w:r>
        <w:t xml:space="preserve">day, April </w:t>
      </w:r>
      <w:r w:rsidR="00AE5D6A">
        <w:t>19</w:t>
      </w:r>
      <w:r w:rsidRPr="00E605DF">
        <w:rPr>
          <w:vertAlign w:val="superscript"/>
        </w:rPr>
        <w:t>th</w:t>
      </w:r>
      <w:r>
        <w:t>.</w:t>
      </w:r>
    </w:p>
    <w:p w:rsidR="00E605DF" w:rsidRDefault="00E605DF" w:rsidP="00E605DF">
      <w:pPr>
        <w:pStyle w:val="BodyText"/>
      </w:pPr>
    </w:p>
    <w:p w:rsidR="009A0100" w:rsidRDefault="00E605DF" w:rsidP="00E605DF">
      <w:pPr>
        <w:pStyle w:val="BodyText"/>
      </w:pPr>
      <w:r>
        <w:t xml:space="preserve">Questions: Contact Jim Slatten at </w:t>
      </w:r>
      <w:hyperlink r:id="rId8" w:history="1">
        <w:r w:rsidR="009A0100" w:rsidRPr="00494F7F">
          <w:rPr>
            <w:rStyle w:val="Hyperlink"/>
          </w:rPr>
          <w:t>jim.slatten@gmail.com</w:t>
        </w:r>
      </w:hyperlink>
    </w:p>
    <w:p w:rsidR="009A0100" w:rsidRDefault="009A0100">
      <w:pPr>
        <w:rPr>
          <w:rFonts w:cs="Times New Roman"/>
          <w:b/>
          <w:szCs w:val="24"/>
        </w:rPr>
      </w:pPr>
      <w:r>
        <w:br w:type="page"/>
      </w:r>
    </w:p>
    <w:p w:rsidR="009A0100" w:rsidRDefault="009A0100" w:rsidP="009A0100">
      <w:pPr>
        <w:tabs>
          <w:tab w:val="center" w:pos="4680"/>
        </w:tabs>
        <w:rPr>
          <w:b/>
          <w:bCs/>
          <w:sz w:val="22"/>
        </w:rPr>
      </w:pPr>
      <w:r>
        <w:rPr>
          <w:sz w:val="22"/>
        </w:rPr>
        <w:lastRenderedPageBreak/>
        <w:tab/>
      </w:r>
      <w:r>
        <w:rPr>
          <w:b/>
          <w:bCs/>
          <w:sz w:val="22"/>
        </w:rPr>
        <w:t>APPLICATION FOR THE 2018-2019</w:t>
      </w:r>
    </w:p>
    <w:p w:rsidR="009A0100" w:rsidRDefault="009A0100" w:rsidP="009A0100">
      <w:pPr>
        <w:tabs>
          <w:tab w:val="center" w:pos="4680"/>
        </w:tabs>
        <w:rPr>
          <w:b/>
          <w:bCs/>
          <w:sz w:val="22"/>
        </w:rPr>
      </w:pPr>
      <w:r>
        <w:rPr>
          <w:b/>
          <w:bCs/>
          <w:sz w:val="22"/>
        </w:rPr>
        <w:tab/>
        <w:t>ROTARY CLUB OF LAFAYETTE SCHOLARSHIP TO THE</w:t>
      </w:r>
    </w:p>
    <w:p w:rsidR="009A0100" w:rsidRDefault="009A0100" w:rsidP="009A0100">
      <w:pPr>
        <w:tabs>
          <w:tab w:val="center" w:pos="4680"/>
        </w:tabs>
        <w:rPr>
          <w:sz w:val="22"/>
        </w:rPr>
      </w:pPr>
      <w:r>
        <w:rPr>
          <w:b/>
          <w:bCs/>
          <w:sz w:val="22"/>
        </w:rPr>
        <w:tab/>
        <w:t>UNIVERSITY OF LOUISIANA AT LAFAYETTE</w:t>
      </w:r>
    </w:p>
    <w:p w:rsidR="009A0100" w:rsidRDefault="009A0100" w:rsidP="009A0100">
      <w:pPr>
        <w:tabs>
          <w:tab w:val="center" w:pos="4680"/>
        </w:tabs>
        <w:rPr>
          <w:sz w:val="22"/>
        </w:rPr>
      </w:pPr>
      <w:r>
        <w:rPr>
          <w:sz w:val="22"/>
        </w:rPr>
        <w:tab/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</w:p>
    <w:p w:rsidR="009A0100" w:rsidRPr="002705B7" w:rsidRDefault="009A0100" w:rsidP="009A0100">
      <w:pPr>
        <w:rPr>
          <w:sz w:val="22"/>
          <w:u w:val="single"/>
        </w:rPr>
      </w:pPr>
      <w:r>
        <w:rPr>
          <w:sz w:val="22"/>
        </w:rPr>
        <w:t xml:space="preserve">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A0100" w:rsidRDefault="009A0100" w:rsidP="009A0100">
      <w:pPr>
        <w:tabs>
          <w:tab w:val="left" w:pos="-1440"/>
          <w:tab w:val="left" w:pos="4050"/>
        </w:tabs>
        <w:ind w:left="7200" w:hanging="5760"/>
        <w:rPr>
          <w:sz w:val="22"/>
        </w:rPr>
      </w:pPr>
      <w:r>
        <w:rPr>
          <w:sz w:val="22"/>
        </w:rPr>
        <w:t>Last</w:t>
      </w:r>
      <w:r>
        <w:rPr>
          <w:sz w:val="22"/>
        </w:rPr>
        <w:tab/>
        <w:t>First</w:t>
      </w:r>
      <w:r>
        <w:rPr>
          <w:sz w:val="22"/>
        </w:rPr>
        <w:tab/>
        <w:t>Middle</w:t>
      </w:r>
    </w:p>
    <w:p w:rsidR="009A0100" w:rsidRPr="002705B7" w:rsidRDefault="009A0100" w:rsidP="009A0100">
      <w:pPr>
        <w:rPr>
          <w:sz w:val="22"/>
          <w:u w:val="single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A0100" w:rsidRDefault="009A0100" w:rsidP="009A0100">
      <w:pPr>
        <w:tabs>
          <w:tab w:val="left" w:pos="-1440"/>
        </w:tabs>
        <w:ind w:left="-90" w:firstLine="810"/>
        <w:rPr>
          <w:sz w:val="22"/>
        </w:rPr>
      </w:pPr>
      <w:r>
        <w:rPr>
          <w:sz w:val="22"/>
        </w:rPr>
        <w:tab/>
        <w:t>Street or P O Box</w:t>
      </w:r>
      <w:r>
        <w:rPr>
          <w:sz w:val="22"/>
        </w:rPr>
        <w:tab/>
      </w:r>
      <w:r>
        <w:rPr>
          <w:sz w:val="22"/>
        </w:rPr>
        <w:tab/>
        <w:t>City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State</w:t>
      </w:r>
      <w:r>
        <w:rPr>
          <w:sz w:val="22"/>
        </w:rPr>
        <w:tab/>
      </w:r>
      <w:r>
        <w:rPr>
          <w:sz w:val="22"/>
        </w:rPr>
        <w:tab/>
        <w:t>Zip</w:t>
      </w:r>
    </w:p>
    <w:p w:rsidR="009A0100" w:rsidRPr="0097592C" w:rsidRDefault="009A0100" w:rsidP="009A0100">
      <w:pPr>
        <w:tabs>
          <w:tab w:val="left" w:pos="-1440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Telephone No.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E-mail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UL C ID #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A0100" w:rsidRPr="002705B7" w:rsidRDefault="009A0100" w:rsidP="009A0100">
      <w:pPr>
        <w:tabs>
          <w:tab w:val="left" w:pos="-1440"/>
        </w:tabs>
        <w:spacing w:line="360" w:lineRule="auto"/>
        <w:rPr>
          <w:sz w:val="22"/>
          <w:u w:val="single"/>
        </w:rPr>
      </w:pPr>
      <w:r>
        <w:rPr>
          <w:sz w:val="22"/>
        </w:rPr>
        <w:t>Date of Birth: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Male: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Female: </w:t>
      </w:r>
      <w:r>
        <w:rPr>
          <w:sz w:val="22"/>
          <w:u w:val="single"/>
        </w:rPr>
        <w:tab/>
      </w:r>
    </w:p>
    <w:p w:rsidR="009A0100" w:rsidRDefault="009A0100" w:rsidP="009A0100">
      <w:pPr>
        <w:tabs>
          <w:tab w:val="left" w:pos="-1440"/>
          <w:tab w:val="left" w:pos="4320"/>
        </w:tabs>
        <w:spacing w:line="360" w:lineRule="auto"/>
        <w:ind w:left="6480" w:hanging="6480"/>
        <w:rPr>
          <w:sz w:val="22"/>
        </w:rPr>
      </w:pPr>
      <w:r>
        <w:rPr>
          <w:sz w:val="22"/>
        </w:rPr>
        <w:t xml:space="preserve">Major: </w:t>
      </w:r>
      <w:r w:rsidRPr="0097592C">
        <w:rPr>
          <w:sz w:val="22"/>
          <w:u w:val="single"/>
        </w:rPr>
        <w:tab/>
      </w:r>
      <w:r>
        <w:rPr>
          <w:sz w:val="22"/>
        </w:rPr>
        <w:t xml:space="preserve"> Minor: </w:t>
      </w:r>
      <w:r w:rsidRPr="002705B7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2705B7">
        <w:rPr>
          <w:sz w:val="22"/>
          <w:u w:val="single"/>
        </w:rPr>
        <w:tab/>
      </w:r>
    </w:p>
    <w:p w:rsidR="009A0100" w:rsidRPr="002705B7" w:rsidRDefault="009A0100" w:rsidP="009A0100">
      <w:pPr>
        <w:tabs>
          <w:tab w:val="left" w:pos="-1440"/>
        </w:tabs>
        <w:spacing w:line="360" w:lineRule="auto"/>
        <w:ind w:left="5040" w:hanging="5040"/>
        <w:rPr>
          <w:sz w:val="22"/>
          <w:u w:val="single"/>
        </w:rPr>
      </w:pPr>
      <w:r>
        <w:rPr>
          <w:sz w:val="22"/>
        </w:rPr>
        <w:t xml:space="preserve">Hours Completed in Major: </w:t>
      </w:r>
      <w:r>
        <w:rPr>
          <w:sz w:val="22"/>
          <w:u w:val="single"/>
        </w:rPr>
        <w:tab/>
      </w:r>
      <w:r>
        <w:rPr>
          <w:sz w:val="22"/>
        </w:rPr>
        <w:t xml:space="preserve">   Total Hours Completed: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A0100" w:rsidRPr="002705B7" w:rsidRDefault="009A0100" w:rsidP="009A0100">
      <w:pPr>
        <w:tabs>
          <w:tab w:val="left" w:pos="-1440"/>
        </w:tabs>
        <w:spacing w:line="360" w:lineRule="auto"/>
        <w:ind w:left="5040" w:hanging="5040"/>
        <w:rPr>
          <w:sz w:val="22"/>
          <w:u w:val="single"/>
        </w:rPr>
      </w:pPr>
      <w:r>
        <w:rPr>
          <w:sz w:val="22"/>
        </w:rPr>
        <w:t xml:space="preserve">Anticipated Date of Graduation: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Cumulative GPA: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A0100" w:rsidRPr="002705B7" w:rsidRDefault="009A0100" w:rsidP="009A0100">
      <w:pPr>
        <w:rPr>
          <w:sz w:val="22"/>
          <w:u w:val="single"/>
        </w:rPr>
      </w:pPr>
      <w:r>
        <w:rPr>
          <w:sz w:val="22"/>
        </w:rPr>
        <w:t xml:space="preserve">High School Attended: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A0100" w:rsidRDefault="009A0100" w:rsidP="009A0100">
      <w:pPr>
        <w:tabs>
          <w:tab w:val="left" w:pos="-1440"/>
        </w:tabs>
        <w:ind w:left="5580" w:hanging="3420"/>
        <w:rPr>
          <w:sz w:val="22"/>
        </w:rPr>
      </w:pPr>
      <w:r>
        <w:rPr>
          <w:sz w:val="22"/>
        </w:rPr>
        <w:t xml:space="preserve"> Name of School</w:t>
      </w:r>
      <w:r>
        <w:rPr>
          <w:sz w:val="22"/>
        </w:rPr>
        <w:tab/>
        <w:t>Location</w:t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ind w:firstLine="720"/>
        <w:rPr>
          <w:sz w:val="22"/>
        </w:rPr>
      </w:pPr>
    </w:p>
    <w:p w:rsidR="009A0100" w:rsidRDefault="009A0100" w:rsidP="009A0100">
      <w:pPr>
        <w:rPr>
          <w:sz w:val="22"/>
        </w:rPr>
      </w:pPr>
      <w:r>
        <w:rPr>
          <w:sz w:val="22"/>
        </w:rPr>
        <w:t>Community Service Activities:</w:t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  <w:r>
        <w:rPr>
          <w:sz w:val="22"/>
        </w:rPr>
        <w:t>Without going into detail of personal circumstances, illustrate your financial need:</w:t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  <w:r>
        <w:rPr>
          <w:sz w:val="22"/>
        </w:rPr>
        <w:t>Honors, Awards, or other distinctions while enrolled at the University of Louisiana at Lafayette:</w:t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  <w:sectPr w:rsidR="009A0100">
          <w:pgSz w:w="12240" w:h="15840"/>
          <w:pgMar w:top="1440" w:right="1440" w:bottom="1170" w:left="1440" w:header="1440" w:footer="1170" w:gutter="0"/>
          <w:cols w:space="720"/>
          <w:noEndnote/>
        </w:sectPr>
      </w:pPr>
    </w:p>
    <w:p w:rsidR="009A0100" w:rsidRDefault="009A0100" w:rsidP="009A0100">
      <w:pPr>
        <w:rPr>
          <w:sz w:val="22"/>
        </w:rPr>
      </w:pPr>
      <w:r>
        <w:rPr>
          <w:sz w:val="22"/>
        </w:rPr>
        <w:t>Extracurricular Activities while enrolled at the University of Louisiana at Lafayette:</w:t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  <w:r>
        <w:rPr>
          <w:sz w:val="22"/>
        </w:rPr>
        <w:t>List all forms of financial aid which you will be receiving for the 2017-2018 academic year, including Pell grants, TOPS, scholarships, etc.:</w:t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tabs>
          <w:tab w:val="left" w:pos="-1440"/>
        </w:tabs>
        <w:ind w:left="5760" w:hanging="5760"/>
        <w:rPr>
          <w:sz w:val="22"/>
        </w:rPr>
      </w:pPr>
      <w:r>
        <w:rPr>
          <w:sz w:val="22"/>
        </w:rPr>
        <w:t>Source of Funds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Amount</w:t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  <w:r>
        <w:rPr>
          <w:sz w:val="22"/>
        </w:rPr>
        <w:t>After graduating from the University of Louisiana at Lafayette, what are your plans for the future?</w:t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b/>
          <w:bCs/>
          <w:sz w:val="22"/>
        </w:rPr>
      </w:pPr>
      <w:r>
        <w:rPr>
          <w:sz w:val="22"/>
        </w:rPr>
        <w:t xml:space="preserve">Your signature below indicates you agree to allow the members of the Scholarship Committee to review your application, transcript, letters of reference and any other documents submitted by you. </w:t>
      </w:r>
      <w:r>
        <w:rPr>
          <w:b/>
          <w:bCs/>
          <w:sz w:val="22"/>
        </w:rPr>
        <w:t>Please ensure that each letter of reference is in a sealed envelope with a signature from the person providing the reference across the seal on the back of the envelope.</w:t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  <w:r>
        <w:rPr>
          <w:sz w:val="22"/>
        </w:rPr>
        <w:t>_________________________________</w:t>
      </w:r>
    </w:p>
    <w:p w:rsidR="009A0100" w:rsidRDefault="009A0100" w:rsidP="009A0100">
      <w:pPr>
        <w:rPr>
          <w:sz w:val="22"/>
        </w:rPr>
      </w:pPr>
      <w:r>
        <w:rPr>
          <w:sz w:val="22"/>
        </w:rPr>
        <w:t>(Signature of applicant)</w:t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rPr>
          <w:sz w:val="22"/>
        </w:rPr>
      </w:pPr>
      <w:r>
        <w:rPr>
          <w:sz w:val="22"/>
        </w:rPr>
        <w:t>Deliver the completed typed form, your transcript, sealed letters of reference and any other materials by hand delivery to:</w:t>
      </w:r>
    </w:p>
    <w:p w:rsidR="009A0100" w:rsidRDefault="009A0100" w:rsidP="009A0100">
      <w:pPr>
        <w:rPr>
          <w:sz w:val="22"/>
        </w:rPr>
      </w:pPr>
    </w:p>
    <w:p w:rsidR="009A0100" w:rsidRDefault="009A0100" w:rsidP="009A01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Rotary Club of Lafayette Scholarship Committee</w:t>
      </w:r>
    </w:p>
    <w:p w:rsidR="009A0100" w:rsidRDefault="009A0100" w:rsidP="009A01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Attention: Scholarship Office, Adele Bulliard</w:t>
      </w:r>
    </w:p>
    <w:p w:rsidR="009A0100" w:rsidRDefault="009A0100" w:rsidP="009A010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Room 260, Martin Hall</w:t>
      </w:r>
    </w:p>
    <w:p w:rsidR="009A0100" w:rsidRDefault="009A0100" w:rsidP="009A0100">
      <w:pPr>
        <w:jc w:val="center"/>
        <w:rPr>
          <w:sz w:val="22"/>
        </w:rPr>
      </w:pPr>
      <w:r>
        <w:rPr>
          <w:b/>
          <w:bCs/>
          <w:sz w:val="22"/>
        </w:rPr>
        <w:t>University of Louisiana at Lafayette</w:t>
      </w:r>
    </w:p>
    <w:p w:rsidR="00E605DF" w:rsidRPr="00E605DF" w:rsidRDefault="00E605DF" w:rsidP="00E605DF">
      <w:pPr>
        <w:pStyle w:val="BodyText"/>
      </w:pPr>
    </w:p>
    <w:sectPr w:rsidR="00E605DF" w:rsidRPr="00E605DF" w:rsidSect="00BE20EA">
      <w:pgSz w:w="12240" w:h="15840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05" w:rsidRDefault="00AF1305" w:rsidP="00BE20EA">
      <w:r>
        <w:separator/>
      </w:r>
    </w:p>
  </w:endnote>
  <w:endnote w:type="continuationSeparator" w:id="0">
    <w:p w:rsidR="00AF1305" w:rsidRDefault="00AF1305" w:rsidP="00BE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05" w:rsidRDefault="00AF1305" w:rsidP="00BE20EA">
      <w:r>
        <w:separator/>
      </w:r>
    </w:p>
  </w:footnote>
  <w:footnote w:type="continuationSeparator" w:id="0">
    <w:p w:rsidR="00AF1305" w:rsidRDefault="00AF1305" w:rsidP="00BE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D140A"/>
    <w:multiLevelType w:val="hybridMultilevel"/>
    <w:tmpl w:val="D64CB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6E"/>
    <w:rsid w:val="000343CD"/>
    <w:rsid w:val="000E346E"/>
    <w:rsid w:val="00400951"/>
    <w:rsid w:val="00403A5E"/>
    <w:rsid w:val="00577EFB"/>
    <w:rsid w:val="00653B16"/>
    <w:rsid w:val="00724FBD"/>
    <w:rsid w:val="007633DE"/>
    <w:rsid w:val="008B5B0E"/>
    <w:rsid w:val="008E079B"/>
    <w:rsid w:val="009A0100"/>
    <w:rsid w:val="00A9373F"/>
    <w:rsid w:val="00AB5799"/>
    <w:rsid w:val="00AB7C61"/>
    <w:rsid w:val="00AC263F"/>
    <w:rsid w:val="00AE5D6A"/>
    <w:rsid w:val="00AF1305"/>
    <w:rsid w:val="00AF3547"/>
    <w:rsid w:val="00B8079B"/>
    <w:rsid w:val="00BB0666"/>
    <w:rsid w:val="00BE20EA"/>
    <w:rsid w:val="00C417B2"/>
    <w:rsid w:val="00CB7FF5"/>
    <w:rsid w:val="00CC1127"/>
    <w:rsid w:val="00CE7B0A"/>
    <w:rsid w:val="00DF1C94"/>
    <w:rsid w:val="00E3337A"/>
    <w:rsid w:val="00E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0679A-42B6-4CAF-BBCE-90D307CF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6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46E"/>
    <w:pPr>
      <w:keepNext/>
      <w:jc w:val="center"/>
      <w:outlineLvl w:val="1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EA"/>
  </w:style>
  <w:style w:type="paragraph" w:styleId="Footer">
    <w:name w:val="footer"/>
    <w:basedOn w:val="Normal"/>
    <w:link w:val="FooterChar"/>
    <w:uiPriority w:val="99"/>
    <w:unhideWhenUsed/>
    <w:rsid w:val="00BE2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EA"/>
  </w:style>
  <w:style w:type="character" w:customStyle="1" w:styleId="Heading1Char">
    <w:name w:val="Heading 1 Char"/>
    <w:basedOn w:val="DefaultParagraphFont"/>
    <w:link w:val="Heading1"/>
    <w:uiPriority w:val="9"/>
    <w:rsid w:val="00BB0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346E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E346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605DF"/>
    <w:rPr>
      <w:rFonts w:cs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605DF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slatt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ocuments\Custom%20Office%20Templates\Blank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3</Template>
  <TotalTime>112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Slatten</cp:lastModifiedBy>
  <cp:revision>5</cp:revision>
  <dcterms:created xsi:type="dcterms:W3CDTF">2018-03-26T21:10:00Z</dcterms:created>
  <dcterms:modified xsi:type="dcterms:W3CDTF">2018-03-27T14:53:00Z</dcterms:modified>
</cp:coreProperties>
</file>